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2A" w:rsidRPr="00297C35" w:rsidRDefault="00E7592A" w:rsidP="00E7592A">
      <w:pPr>
        <w:jc w:val="center"/>
        <w:rPr>
          <w:rFonts w:cstheme="minorHAnsi"/>
          <w:b/>
          <w:sz w:val="24"/>
          <w:szCs w:val="24"/>
        </w:rPr>
      </w:pPr>
      <w:r w:rsidRPr="00297C35">
        <w:rPr>
          <w:rFonts w:cstheme="minorHAnsi"/>
          <w:b/>
          <w:sz w:val="24"/>
          <w:szCs w:val="24"/>
        </w:rPr>
        <w:t>RICHIESTA DI ACCESSO CIVICO</w:t>
      </w:r>
    </w:p>
    <w:p w:rsidR="00E7592A" w:rsidRPr="00297C35" w:rsidRDefault="00E7592A" w:rsidP="00E7592A">
      <w:pPr>
        <w:jc w:val="center"/>
        <w:rPr>
          <w:rFonts w:cstheme="minorHAnsi"/>
          <w:b/>
          <w:sz w:val="24"/>
          <w:szCs w:val="24"/>
        </w:rPr>
      </w:pPr>
      <w:r w:rsidRPr="00297C35">
        <w:rPr>
          <w:rFonts w:cstheme="minorHAnsi"/>
          <w:b/>
          <w:sz w:val="24"/>
          <w:szCs w:val="24"/>
        </w:rPr>
        <w:t>AI SENSI DELL’ART. 5, COMMA 1, DEL D. LGS. 14/03/2013, n. 33</w:t>
      </w:r>
    </w:p>
    <w:p w:rsidR="00E7592A" w:rsidRPr="00297C35" w:rsidRDefault="00E7592A" w:rsidP="00E759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97C35">
        <w:rPr>
          <w:rFonts w:cstheme="minorHAnsi"/>
        </w:rPr>
        <w:t xml:space="preserve">Al Responsabile della Trasparenza </w:t>
      </w:r>
    </w:p>
    <w:p w:rsidR="00E7592A" w:rsidRPr="00297C35" w:rsidRDefault="00E7592A" w:rsidP="00E759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97C35">
        <w:rPr>
          <w:rFonts w:cstheme="minorHAnsi"/>
        </w:rPr>
        <w:t xml:space="preserve">Istituto Comprensivo </w:t>
      </w:r>
      <w:r>
        <w:rPr>
          <w:rFonts w:cstheme="minorHAnsi"/>
        </w:rPr>
        <w:t>di Venasca e Costigliole</w:t>
      </w:r>
    </w:p>
    <w:p w:rsidR="00E7592A" w:rsidRPr="00297C35" w:rsidRDefault="00E7592A" w:rsidP="00E759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97C35">
        <w:rPr>
          <w:rFonts w:cstheme="minorHAnsi"/>
        </w:rPr>
        <w:t xml:space="preserve">Via </w:t>
      </w:r>
      <w:r>
        <w:rPr>
          <w:rFonts w:cstheme="minorHAnsi"/>
        </w:rPr>
        <w:t>Marconi, 4</w:t>
      </w:r>
    </w:p>
    <w:p w:rsidR="00E7592A" w:rsidRPr="00297C35" w:rsidRDefault="00E7592A" w:rsidP="00E759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12020 Venasca (CN)</w:t>
      </w:r>
    </w:p>
    <w:p w:rsidR="00E7592A" w:rsidRPr="00297C35" w:rsidRDefault="00E7592A" w:rsidP="00E759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FF"/>
        </w:rPr>
      </w:pPr>
      <w:r w:rsidRPr="00297C35">
        <w:rPr>
          <w:rFonts w:cstheme="minorHAnsi"/>
        </w:rPr>
        <w:t xml:space="preserve">Email: </w:t>
      </w:r>
      <w:hyperlink r:id="rId7" w:history="1">
        <w:r w:rsidRPr="00120CCB">
          <w:rPr>
            <w:rStyle w:val="Collegamentoipertestuale"/>
            <w:rFonts w:cstheme="minorHAnsi"/>
          </w:rPr>
          <w:t>cnic826003@istruzione.it</w:t>
        </w:r>
      </w:hyperlink>
      <w:r w:rsidRPr="00297C35">
        <w:rPr>
          <w:rFonts w:cstheme="minorHAnsi"/>
          <w:color w:val="0000FF"/>
        </w:rPr>
        <w:t xml:space="preserve"> </w:t>
      </w:r>
    </w:p>
    <w:p w:rsidR="00E7592A" w:rsidRDefault="00E7592A" w:rsidP="00E759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FF"/>
        </w:rPr>
      </w:pPr>
    </w:p>
    <w:p w:rsidR="00E7592A" w:rsidRPr="00297C35" w:rsidRDefault="00E7592A" w:rsidP="00E759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FF"/>
        </w:rPr>
      </w:pPr>
    </w:p>
    <w:p w:rsidR="00E7592A" w:rsidRPr="00297C35" w:rsidRDefault="00E7592A" w:rsidP="00E7592A">
      <w:pPr>
        <w:spacing w:before="120" w:after="0" w:line="360" w:lineRule="auto"/>
        <w:rPr>
          <w:rFonts w:cstheme="minorHAnsi"/>
        </w:rPr>
      </w:pPr>
      <w:r w:rsidRPr="00297C35">
        <w:rPr>
          <w:rFonts w:cstheme="minorHAnsi"/>
        </w:rPr>
        <w:t xml:space="preserve">Il/La sottoscritto/a ………………………………………………..……..… nato/a  a </w:t>
      </w:r>
      <w:proofErr w:type="spellStart"/>
      <w:r w:rsidRPr="00297C35">
        <w:rPr>
          <w:rFonts w:cstheme="minorHAnsi"/>
        </w:rPr>
        <w:t>………………………</w:t>
      </w:r>
      <w:proofErr w:type="spellEnd"/>
      <w:r w:rsidRPr="00297C35">
        <w:rPr>
          <w:rFonts w:cstheme="minorHAnsi"/>
        </w:rPr>
        <w:t xml:space="preserve">.., il ……. ………………, C.F…………………………… residente in …………………………. (Prov. ……..), Via ……………………………………….…………………..…………, tel. ……………..…………………., in qualità di …………………………………………………………………………………………. </w:t>
      </w:r>
      <w:r w:rsidRPr="00297C35">
        <w:rPr>
          <w:rStyle w:val="Rimandonotaapidipagina"/>
          <w:rFonts w:cstheme="minorHAnsi"/>
        </w:rPr>
        <w:footnoteReference w:id="2"/>
      </w:r>
    </w:p>
    <w:p w:rsidR="00E7592A" w:rsidRPr="00297C35" w:rsidRDefault="00E7592A" w:rsidP="00E7592A">
      <w:pPr>
        <w:spacing w:before="120" w:after="0" w:line="360" w:lineRule="auto"/>
        <w:jc w:val="center"/>
        <w:rPr>
          <w:rFonts w:cstheme="minorHAnsi"/>
          <w:b/>
        </w:rPr>
      </w:pPr>
      <w:r w:rsidRPr="00297C35">
        <w:rPr>
          <w:rFonts w:cstheme="minorHAnsi"/>
          <w:b/>
        </w:rPr>
        <w:t>Chiede</w:t>
      </w:r>
    </w:p>
    <w:p w:rsidR="00E7592A" w:rsidRPr="00297C35" w:rsidRDefault="00E7592A" w:rsidP="00E7592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297C35">
        <w:rPr>
          <w:rFonts w:cstheme="minorHAnsi"/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Pr="00297C35">
        <w:rPr>
          <w:rStyle w:val="Rimandonotaapidipagina"/>
          <w:rFonts w:cstheme="minorHAnsi"/>
          <w:color w:val="000000"/>
        </w:rPr>
        <w:footnoteReference w:id="3"/>
      </w:r>
      <w:r w:rsidRPr="00297C35">
        <w:rPr>
          <w:rFonts w:cstheme="minorHAnsi"/>
          <w:color w:val="000000"/>
        </w:rPr>
        <w:t>:</w:t>
      </w:r>
    </w:p>
    <w:p w:rsidR="00E7592A" w:rsidRPr="00297C35" w:rsidRDefault="00E7592A" w:rsidP="00E7592A">
      <w:pPr>
        <w:spacing w:after="0" w:line="240" w:lineRule="auto"/>
        <w:rPr>
          <w:rFonts w:cstheme="minorHAnsi"/>
        </w:rPr>
      </w:pPr>
      <w:r w:rsidRPr="00297C35">
        <w:rPr>
          <w:rFonts w:cstheme="minorHAnsi"/>
        </w:rPr>
        <w:t>………………………………………………………………………………………………………………</w:t>
      </w:r>
    </w:p>
    <w:p w:rsidR="00E7592A" w:rsidRPr="00297C35" w:rsidRDefault="00E7592A" w:rsidP="00E7592A">
      <w:pPr>
        <w:spacing w:after="0" w:line="240" w:lineRule="auto"/>
        <w:rPr>
          <w:rFonts w:cstheme="minorHAnsi"/>
        </w:rPr>
      </w:pPr>
      <w:r w:rsidRPr="00297C35">
        <w:rPr>
          <w:rFonts w:cstheme="minorHAnsi"/>
        </w:rPr>
        <w:t>………………………………………………………………………………………………………………</w:t>
      </w:r>
    </w:p>
    <w:p w:rsidR="00E7592A" w:rsidRPr="00297C35" w:rsidRDefault="00E7592A" w:rsidP="00E7592A">
      <w:pPr>
        <w:spacing w:after="0" w:line="240" w:lineRule="auto"/>
        <w:rPr>
          <w:rFonts w:cstheme="minorHAnsi"/>
        </w:rPr>
      </w:pPr>
      <w:r w:rsidRPr="00297C35">
        <w:rPr>
          <w:rFonts w:cstheme="minorHAnsi"/>
        </w:rPr>
        <w:t>………………………………………………………………………………………………………………</w:t>
      </w:r>
    </w:p>
    <w:p w:rsidR="00E7592A" w:rsidRPr="00297C35" w:rsidRDefault="00E7592A" w:rsidP="00E7592A">
      <w:pPr>
        <w:spacing w:after="0" w:line="240" w:lineRule="auto"/>
        <w:rPr>
          <w:rFonts w:cstheme="minorHAnsi"/>
        </w:rPr>
      </w:pPr>
    </w:p>
    <w:p w:rsidR="00E7592A" w:rsidRPr="00297C35" w:rsidRDefault="00E7592A" w:rsidP="00E7592A">
      <w:pPr>
        <w:spacing w:after="0" w:line="360" w:lineRule="auto"/>
        <w:rPr>
          <w:rFonts w:cstheme="minorHAnsi"/>
        </w:rPr>
      </w:pPr>
      <w:r w:rsidRPr="00297C35">
        <w:rPr>
          <w:rFonts w:cstheme="minorHAnsi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E7592A" w:rsidRPr="00297C35" w:rsidRDefault="00E7592A" w:rsidP="00E7592A">
      <w:pPr>
        <w:spacing w:after="0" w:line="360" w:lineRule="auto"/>
        <w:rPr>
          <w:rFonts w:cstheme="minorHAnsi"/>
        </w:rPr>
      </w:pPr>
      <w:r w:rsidRPr="00297C35">
        <w:rPr>
          <w:rFonts w:cstheme="minorHAnsi"/>
        </w:rPr>
        <w:t>Indirizzo per le comunicazioni</w:t>
      </w:r>
      <w:r w:rsidRPr="00297C35">
        <w:rPr>
          <w:rStyle w:val="Rimandonotaapidipagina"/>
          <w:rFonts w:cstheme="minorHAnsi"/>
        </w:rPr>
        <w:footnoteReference w:id="4"/>
      </w:r>
      <w:r w:rsidRPr="00297C35">
        <w:rPr>
          <w:rFonts w:cstheme="minorHAnsi"/>
        </w:rPr>
        <w:t>:</w:t>
      </w:r>
    </w:p>
    <w:p w:rsidR="00E7592A" w:rsidRPr="00297C35" w:rsidRDefault="00E7592A" w:rsidP="00E7592A">
      <w:pPr>
        <w:autoSpaceDE w:val="0"/>
        <w:autoSpaceDN w:val="0"/>
        <w:adjustRightInd w:val="0"/>
        <w:rPr>
          <w:rFonts w:cstheme="minorHAnsi"/>
          <w:color w:val="000000"/>
        </w:rPr>
      </w:pPr>
      <w:bookmarkStart w:id="0" w:name="_GoBack"/>
      <w:bookmarkEnd w:id="0"/>
      <w:r w:rsidRPr="00297C35">
        <w:rPr>
          <w:rFonts w:cstheme="minorHAnsi"/>
          <w:color w:val="000000"/>
        </w:rPr>
        <w:t>………………………………………………………………………………………………………</w:t>
      </w:r>
    </w:p>
    <w:p w:rsidR="00E7592A" w:rsidRPr="00297C35" w:rsidRDefault="00E7592A" w:rsidP="00E7592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E7592A" w:rsidRPr="00297C35" w:rsidRDefault="00E7592A" w:rsidP="00E7592A">
      <w:pPr>
        <w:autoSpaceDE w:val="0"/>
        <w:autoSpaceDN w:val="0"/>
        <w:adjustRightInd w:val="0"/>
        <w:rPr>
          <w:rFonts w:cstheme="minorHAnsi"/>
          <w:color w:val="000000"/>
        </w:rPr>
      </w:pPr>
      <w:r w:rsidRPr="00297C35">
        <w:rPr>
          <w:rFonts w:cstheme="minorHAnsi"/>
          <w:color w:val="000000"/>
        </w:rPr>
        <w:t>Luogo e data …………………………</w:t>
      </w:r>
    </w:p>
    <w:p w:rsidR="00E7592A" w:rsidRPr="00297C35" w:rsidRDefault="00E7592A" w:rsidP="00E7592A">
      <w:pPr>
        <w:autoSpaceDE w:val="0"/>
        <w:autoSpaceDN w:val="0"/>
        <w:adjustRightInd w:val="0"/>
        <w:ind w:left="4962"/>
        <w:rPr>
          <w:rFonts w:cstheme="minorHAnsi"/>
          <w:color w:val="000000"/>
        </w:rPr>
      </w:pPr>
      <w:r w:rsidRPr="00297C35">
        <w:rPr>
          <w:rFonts w:cstheme="minorHAnsi"/>
          <w:color w:val="000000"/>
        </w:rPr>
        <w:t>Firma …………………………………………..</w:t>
      </w:r>
    </w:p>
    <w:p w:rsidR="00D8104D" w:rsidRDefault="00D8104D" w:rsidP="00E7592A">
      <w:pPr>
        <w:spacing w:after="0"/>
      </w:pPr>
    </w:p>
    <w:sectPr w:rsidR="00D8104D" w:rsidSect="007A5C43">
      <w:headerReference w:type="default" r:id="rId8"/>
      <w:pgSz w:w="11906" w:h="16838"/>
      <w:pgMar w:top="203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2A" w:rsidRDefault="00E7592A" w:rsidP="00071706">
      <w:r>
        <w:separator/>
      </w:r>
    </w:p>
  </w:endnote>
  <w:endnote w:type="continuationSeparator" w:id="1">
    <w:p w:rsidR="00E7592A" w:rsidRDefault="00E7592A" w:rsidP="0007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2A" w:rsidRDefault="00E7592A" w:rsidP="00071706">
      <w:r>
        <w:separator/>
      </w:r>
    </w:p>
  </w:footnote>
  <w:footnote w:type="continuationSeparator" w:id="1">
    <w:p w:rsidR="00E7592A" w:rsidRDefault="00E7592A" w:rsidP="00071706">
      <w:r>
        <w:continuationSeparator/>
      </w:r>
    </w:p>
  </w:footnote>
  <w:footnote w:id="2">
    <w:p w:rsidR="00E7592A" w:rsidRPr="00CD14E1" w:rsidRDefault="00E7592A" w:rsidP="00E7592A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3">
    <w:p w:rsidR="00E7592A" w:rsidRPr="00CD14E1" w:rsidRDefault="00E7592A" w:rsidP="00E7592A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4">
    <w:p w:rsidR="00E7592A" w:rsidRPr="00CD14E1" w:rsidRDefault="00E7592A" w:rsidP="00E7592A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8A" w:rsidRDefault="00A81F8A" w:rsidP="00A81F8A">
    <w:pPr>
      <w:pStyle w:val="Intestazione"/>
      <w:tabs>
        <w:tab w:val="clear" w:pos="4819"/>
        <w:tab w:val="clear" w:pos="96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B45BB"/>
    <w:multiLevelType w:val="hybridMultilevel"/>
    <w:tmpl w:val="BA9EEF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E0476"/>
    <w:multiLevelType w:val="hybridMultilevel"/>
    <w:tmpl w:val="181A03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8951AB"/>
    <w:multiLevelType w:val="hybridMultilevel"/>
    <w:tmpl w:val="B20E325C"/>
    <w:lvl w:ilvl="0" w:tplc="3DF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56F6C"/>
    <w:multiLevelType w:val="hybridMultilevel"/>
    <w:tmpl w:val="8CFAD9E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E5405"/>
    <w:multiLevelType w:val="hybridMultilevel"/>
    <w:tmpl w:val="FC920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2A"/>
    <w:rsid w:val="00071706"/>
    <w:rsid w:val="00097B02"/>
    <w:rsid w:val="000C4F9B"/>
    <w:rsid w:val="001D37D8"/>
    <w:rsid w:val="00345DA1"/>
    <w:rsid w:val="003549F0"/>
    <w:rsid w:val="0046709B"/>
    <w:rsid w:val="00602125"/>
    <w:rsid w:val="00674AC6"/>
    <w:rsid w:val="006B35EC"/>
    <w:rsid w:val="007B1D6C"/>
    <w:rsid w:val="0081131A"/>
    <w:rsid w:val="008F2C60"/>
    <w:rsid w:val="00943126"/>
    <w:rsid w:val="00A44B37"/>
    <w:rsid w:val="00A81F8A"/>
    <w:rsid w:val="00A920C2"/>
    <w:rsid w:val="00C53AA0"/>
    <w:rsid w:val="00D8104D"/>
    <w:rsid w:val="00E7592A"/>
    <w:rsid w:val="00ED5F21"/>
    <w:rsid w:val="00F349EC"/>
    <w:rsid w:val="00F4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53A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3AA0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53AA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81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1F8A"/>
  </w:style>
  <w:style w:type="character" w:styleId="Collegamentoipertestuale">
    <w:name w:val="Hyperlink"/>
    <w:basedOn w:val="Carpredefinitoparagrafo"/>
    <w:unhideWhenUsed/>
    <w:rsid w:val="00A81F8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9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5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ic826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\Desktop\Istituto%20Comprensivo%20di%20Venas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Istituto Comprensivo di Venasca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BRUNA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franco.bruna</cp:lastModifiedBy>
  <cp:revision>2</cp:revision>
  <dcterms:created xsi:type="dcterms:W3CDTF">2017-10-04T21:01:00Z</dcterms:created>
  <dcterms:modified xsi:type="dcterms:W3CDTF">2018-01-04T07:45:00Z</dcterms:modified>
</cp:coreProperties>
</file>